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780D" w:rsidRDefault="00AD62E3" w:rsidP="00030B33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399405" cy="1080135"/>
                <wp:effectExtent l="0" t="0" r="10160" b="5715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405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AAF" w:rsidRDefault="00030B33" w:rsidP="00030B33">
                            <w:pPr>
                              <w:pStyle w:val="1"/>
                              <w:jc w:val="center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主題</w:t>
                            </w:r>
                            <w:proofErr w:type="spellEnd"/>
                          </w:p>
                          <w:p w:rsidR="00030B33" w:rsidRDefault="00030B33" w:rsidP="00030B33">
                            <w:pPr>
                              <w:pStyle w:val="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副題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  <w:p w:rsidR="00030B33" w:rsidRDefault="00030B33"/>
                          <w:p w:rsidR="00030B33" w:rsidRDefault="00030B33" w:rsidP="00030B3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春日</w:t>
                            </w:r>
                            <w:r w:rsidR="004D5C6E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花子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25.15pt;height:85.05pt;z-index:251657728;visibility:visible;mso-wrap-style:square;mso-width-percent:1000;mso-height-percent:0;mso-wrap-distance-left:0;mso-wrap-distance-top:0;mso-wrap-distance-right:0;mso-wrap-distance-bottom:0;mso-position-horizontal:center;mso-position-horizontal-relative:margin;mso-position-vertical:top;mso-position-vertical-relative:margin;mso-width-percent:10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" filled="f" stroked="f">
                <v:textbox inset="0,0,0,0">
                  <w:txbxContent>
                    <w:p w:rsidR="00367AAF" w:rsidRDefault="00030B33" w:rsidP="00030B33">
                      <w:pPr>
                        <w:pStyle w:val="1"/>
                        <w:jc w:val="center"/>
                      </w:pPr>
                      <w:proofErr w:type="spellStart"/>
                      <w:r>
                        <w:rPr>
                          <w:rFonts w:hint="eastAsia"/>
                        </w:rPr>
                        <w:t>主題</w:t>
                      </w:r>
                      <w:proofErr w:type="spellEnd"/>
                    </w:p>
                    <w:p w:rsidR="00030B33" w:rsidRDefault="00030B33" w:rsidP="00030B33">
                      <w:pPr>
                        <w:pStyle w:val="1"/>
                        <w:jc w:val="center"/>
                      </w:pPr>
                      <w:r>
                        <w:rPr>
                          <w:rFonts w:hint="eastAsia"/>
                        </w:rPr>
                        <w:t>－</w:t>
                      </w:r>
                      <w:proofErr w:type="spellStart"/>
                      <w:r>
                        <w:rPr>
                          <w:rFonts w:hint="eastAsia"/>
                        </w:rPr>
                        <w:t>副題</w:t>
                      </w:r>
                      <w:proofErr w:type="spellEnd"/>
                      <w:r>
                        <w:rPr>
                          <w:rFonts w:hint="eastAsia"/>
                        </w:rPr>
                        <w:t>－</w:t>
                      </w:r>
                    </w:p>
                    <w:p w:rsidR="00030B33" w:rsidRDefault="00030B33"/>
                    <w:p w:rsidR="00030B33" w:rsidRDefault="00030B33" w:rsidP="00030B33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春日</w:t>
                      </w:r>
                      <w:r w:rsidR="004D5C6E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花子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67AAF">
        <w:rPr>
          <w:rFonts w:hint="eastAsia"/>
        </w:rPr>
        <w:t>本文をここから記入します。</w:t>
      </w:r>
    </w:p>
    <w:p w:rsidR="00030B33" w:rsidRDefault="00030B33" w:rsidP="00030B33">
      <w:pPr>
        <w:ind w:firstLineChars="100" w:firstLine="210"/>
      </w:pPr>
    </w:p>
    <w:p w:rsidR="00030B33" w:rsidRDefault="00030B33" w:rsidP="00030B33">
      <w:pPr>
        <w:ind w:firstLineChars="100" w:firstLine="210"/>
        <w:jc w:val="right"/>
      </w:pPr>
      <w:r>
        <w:rPr>
          <w:rFonts w:hint="eastAsia"/>
        </w:rPr>
        <w:t>（指導教員　筑波</w:t>
      </w:r>
      <w:r w:rsidR="004D5C6E">
        <w:rPr>
          <w:rFonts w:hint="eastAsia"/>
        </w:rPr>
        <w:t xml:space="preserve"> </w:t>
      </w:r>
      <w:r>
        <w:rPr>
          <w:rFonts w:hint="eastAsia"/>
        </w:rPr>
        <w:t>一郎）</w:t>
      </w:r>
    </w:p>
    <w:sectPr w:rsidR="00030B33" w:rsidSect="00367AA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187"/>
    <w:rsid w:val="00030B33"/>
    <w:rsid w:val="001E780D"/>
    <w:rsid w:val="00367AAF"/>
    <w:rsid w:val="004D5C6E"/>
    <w:rsid w:val="00A94799"/>
    <w:rsid w:val="00AD62E3"/>
    <w:rsid w:val="00D91AAF"/>
    <w:rsid w:val="00F2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B63DF"/>
  <w15:chartTrackingRefBased/>
  <w15:docId w15:val="{F1D3F94A-18E1-499B-AEAA-9A731887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B3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030B33"/>
    <w:pPr>
      <w:keepNext/>
      <w:outlineLvl w:val="0"/>
    </w:pPr>
    <w:rPr>
      <w:rFonts w:ascii="Arial" w:eastAsia="ＭＳ ゴシック" w:hAnsi="Arial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AA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367AAF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uiPriority w:val="9"/>
    <w:rsid w:val="00030B33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rihiko%20Uda\&#12487;&#12473;&#12463;&#12488;&#12483;&#12503;\abstrac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4BB7-DEC3-43E6-B719-E3F727CA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Settings\Norihiko Uda\デスクトップ\abstract.dot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 of Informatics, University of Tsukuba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Norihiko Uda</dc:creator>
  <cp:keywords/>
  <cp:lastModifiedBy>加藤誠</cp:lastModifiedBy>
  <cp:revision>4</cp:revision>
  <dcterms:created xsi:type="dcterms:W3CDTF">2015-11-05T08:26:00Z</dcterms:created>
  <dcterms:modified xsi:type="dcterms:W3CDTF">2022-10-25T16:08:00Z</dcterms:modified>
</cp:coreProperties>
</file>